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9EA9" w14:textId="2EA82B66" w:rsidR="00806A72" w:rsidRDefault="00E13F2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B72A20" wp14:editId="1037258C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87DF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72A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C7A87DF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CD8085B" wp14:editId="1F467024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6F24E737" w14:textId="77777777" w:rsidR="00951BD0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17373162"/>
                            <w:bookmarkStart w:id="1" w:name="_Hlk17373163"/>
                            <w:bookmarkStart w:id="2" w:name="_Hlk17373164"/>
                            <w:bookmarkStart w:id="3" w:name="_Hlk17373165"/>
                          </w:p>
                          <w:p w14:paraId="75C727FB" w14:textId="77777777" w:rsidR="00951BD0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Orde van dienst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voor de</w:t>
                            </w:r>
                            <w:r w:rsidR="00951BD0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zondagmorgenviering</w:t>
                            </w:r>
                          </w:p>
                          <w:p w14:paraId="7455C3E3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48D779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 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26 februari 2023 </w:t>
                            </w:r>
                            <w:r w:rsidR="008D38DB" w:rsidRPr="003174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 Hoog-Keppel</w:t>
                            </w:r>
                          </w:p>
                          <w:p w14:paraId="1A7F081D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66FB22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BCFC7B" w14:textId="77777777" w:rsidR="00E54F01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2EA5D7" w14:textId="77777777" w:rsidR="00951BD0" w:rsidRPr="00317402" w:rsidRDefault="00E54F01" w:rsidP="008D38D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74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Protestantse Gemeente </w:t>
                            </w:r>
                            <w:r w:rsidR="00951BD0" w:rsidRPr="003174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Drempt en Oldenkeppel</w:t>
                            </w:r>
                          </w:p>
                          <w:p w14:paraId="309D1AEC" w14:textId="77777777" w:rsidR="00951BD0" w:rsidRPr="00317402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1EA648" w14:textId="77777777" w:rsidR="00951BD0" w:rsidRPr="00317402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DDC3C4" w14:textId="77777777" w:rsidR="00951BD0" w:rsidRDefault="00951BD0" w:rsidP="00951B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AC051A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4C9A8D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D1E07A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9D6635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6700CE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E96BAED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8DD2A4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D6AE6D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EE6511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A7EC02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15D05B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E725C6" w14:textId="77777777" w:rsidR="00406CD0" w:rsidRPr="0008291F" w:rsidRDefault="0008291F" w:rsidP="000829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29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Eerste zondag van de veertigdagentijd</w:t>
                            </w:r>
                          </w:p>
                          <w:p w14:paraId="66A0FA5D" w14:textId="77777777" w:rsidR="0008291F" w:rsidRPr="0008291F" w:rsidRDefault="0008291F" w:rsidP="000829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B1AF08" w14:textId="77777777" w:rsidR="0008291F" w:rsidRDefault="0008291F" w:rsidP="000829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94994D" w14:textId="77777777" w:rsidR="00406CD0" w:rsidRPr="0008291F" w:rsidRDefault="0008291F" w:rsidP="000829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291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Verander je mee?</w:t>
                            </w:r>
                          </w:p>
                          <w:p w14:paraId="56C9FF2E" w14:textId="77777777" w:rsidR="00406CD0" w:rsidRPr="0008291F" w:rsidRDefault="0008291F" w:rsidP="000829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8291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Waar zeg jij nee tegen?</w:t>
                            </w:r>
                          </w:p>
                          <w:p w14:paraId="1E4F6A3E" w14:textId="77777777" w:rsidR="00406CD0" w:rsidRPr="0008291F" w:rsidRDefault="00406CD0" w:rsidP="000829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ABA0E4" w14:textId="77777777" w:rsidR="00406CD0" w:rsidRPr="0008291F" w:rsidRDefault="00406CD0" w:rsidP="0008291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4838E6" w14:textId="77777777" w:rsidR="00406CD0" w:rsidRDefault="000E1F79" w:rsidP="000E1F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Voorganger: Ds. Karin Spelt</w:t>
                            </w:r>
                          </w:p>
                          <w:p w14:paraId="73BBA2DF" w14:textId="77777777" w:rsidR="00406CD0" w:rsidRPr="00317402" w:rsidRDefault="000E1F79" w:rsidP="0031740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Organist: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Lucian Venderink</w:t>
                            </w:r>
                          </w:p>
                          <w:p w14:paraId="0064449E" w14:textId="77777777" w:rsidR="00406CD0" w:rsidRDefault="00406C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A921C4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Orde van dienst </w:t>
                            </w:r>
                          </w:p>
                          <w:p w14:paraId="708110CD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6E8455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binnenkomst en ontmoeting</w:t>
                            </w:r>
                          </w:p>
                          <w:p w14:paraId="04D76E19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A777EB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orgelspel</w:t>
                            </w:r>
                          </w:p>
                          <w:p w14:paraId="4EB04D1C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8B03BC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5C1B37F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3EAB1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welkom en mededelingen</w:t>
                            </w:r>
                          </w:p>
                          <w:p w14:paraId="4E365936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094DE1" w14:textId="77777777" w:rsidR="00D820A6" w:rsidRDefault="00951BD0" w:rsidP="00D820A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06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aanvangslied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7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lied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283</w:t>
                            </w:r>
                          </w:p>
                          <w:p w14:paraId="7DFD5B5E" w14:textId="77777777" w:rsidR="00D820A6" w:rsidRDefault="00D820A6" w:rsidP="00D820A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BA732E9" w14:textId="77777777" w:rsidR="00D820A6" w:rsidRDefault="00D820A6" w:rsidP="00D820A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votum en groet</w:t>
                            </w:r>
                          </w:p>
                          <w:p w14:paraId="585907F5" w14:textId="77777777" w:rsidR="00D820A6" w:rsidRPr="00895550" w:rsidRDefault="00D820A6" w:rsidP="00D820A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A9330D2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Onze hulp in de Naam van de Heer</w:t>
                            </w:r>
                          </w:p>
                          <w:p w14:paraId="2BC4DAEE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die hemel en aarde gemaakt heeft</w:t>
                            </w:r>
                          </w:p>
                          <w:p w14:paraId="3A0FB2DB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die trouw blijft in eeuwigheid</w:t>
                            </w:r>
                          </w:p>
                          <w:p w14:paraId="074D3F99" w14:textId="77777777" w:rsidR="00D820A6" w:rsidRPr="00895550" w:rsidRDefault="00D820A6" w:rsidP="00D820A6">
                            <w:pPr>
                              <w:pStyle w:val="Plattetekst2"/>
                              <w:ind w:left="142"/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  <w:t>en die niet loslaat wat zijn hand begon.</w:t>
                            </w:r>
                          </w:p>
                          <w:p w14:paraId="398D815C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Genade met u en vrede van God onze Vader</w:t>
                            </w:r>
                          </w:p>
                          <w:p w14:paraId="04A889C8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door Jezus Messias in de kracht van de Heilige Geest.</w:t>
                            </w:r>
                          </w:p>
                          <w:p w14:paraId="50BA6B96" w14:textId="77777777" w:rsidR="00D820A6" w:rsidRPr="00895550" w:rsidRDefault="00D820A6" w:rsidP="00D820A6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1ABE4099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C0DEAA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drempelgebed</w:t>
                            </w:r>
                          </w:p>
                          <w:p w14:paraId="752AD242" w14:textId="77777777" w:rsidR="00D820A6" w:rsidRDefault="00D820A6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D11827" w14:textId="77777777" w:rsidR="00D820A6" w:rsidRPr="00794E81" w:rsidRDefault="00D820A6" w:rsidP="00D820A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-inleidende woorden</w:t>
                            </w:r>
                          </w:p>
                          <w:p w14:paraId="1E98527B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A10901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Kyrië en Gloria</w:t>
                            </w:r>
                          </w:p>
                          <w:p w14:paraId="40E360C7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047DF8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smeekgebed (aansluitend gezongen </w:t>
                            </w:r>
                            <w:r w:rsidR="007B77C1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Kyrië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617E77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03D804F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Heer ontferm U</w:t>
                            </w:r>
                          </w:p>
                          <w:p w14:paraId="327031D0" w14:textId="77777777" w:rsidR="00951BD0" w:rsidRPr="00794E81" w:rsidRDefault="00951BD0" w:rsidP="00951BD0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hoor ons als wij bidden</w:t>
                            </w:r>
                            <w:r w:rsidR="00287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zingen;</w:t>
                            </w:r>
                          </w:p>
                          <w:p w14:paraId="1533CD9C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63935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1951BF" w14:textId="77777777" w:rsidR="00951BD0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91a</w:t>
                            </w:r>
                          </w:p>
                          <w:p w14:paraId="2861C2B6" w14:textId="77777777" w:rsidR="00D820A6" w:rsidRDefault="00D820A6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778E0B" w14:textId="77777777" w:rsidR="00D820A6" w:rsidRDefault="00D820A6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-moment voor de kinderen</w:t>
                            </w:r>
                          </w:p>
                          <w:p w14:paraId="0A91123E" w14:textId="77777777" w:rsidR="00D820A6" w:rsidRDefault="00D820A6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758A9E" w14:textId="77777777" w:rsidR="00D820A6" w:rsidRDefault="00D820A6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-veertigdagenlied</w:t>
                            </w:r>
                            <w:r w:rsidR="000829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Verander je mee ( melodie lied 536)</w:t>
                            </w:r>
                          </w:p>
                          <w:p w14:paraId="0A53D526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24CF1F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Wij zijn op weg, kom mee en sluit je aan.</w:t>
                            </w:r>
                          </w:p>
                          <w:p w14:paraId="182ABA92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 de verhalen van het goede leven</w:t>
                            </w:r>
                          </w:p>
                          <w:p w14:paraId="3A443281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zal God ons hoop en licht en liefde geven.</w:t>
                            </w:r>
                          </w:p>
                          <w:p w14:paraId="655252EE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 met ons mee dat alles anders kan.</w:t>
                            </w:r>
                          </w:p>
                          <w:p w14:paraId="22446D06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173C9F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 als je blij bent, kom met je verdriet.</w:t>
                            </w:r>
                          </w:p>
                          <w:p w14:paraId="347D7781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Kom met geluk en kom ook met je vragen.</w:t>
                            </w:r>
                          </w:p>
                          <w:p w14:paraId="4C5E5E3D" w14:textId="77777777" w:rsidR="0008291F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God wijst de weg in deze veertig dagen.</w:t>
                            </w:r>
                          </w:p>
                          <w:p w14:paraId="5B5223D9" w14:textId="77777777" w:rsidR="0008291F" w:rsidRPr="00794E81" w:rsidRDefault="0008291F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Open je ogen, zorg dat jij het ziet. </w:t>
                            </w:r>
                          </w:p>
                          <w:p w14:paraId="793625E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59FD18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704F4F44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A0E3D5" w14:textId="77777777" w:rsidR="00951BD0" w:rsidRP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groet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Heer zal bij u zijn / </w:t>
                            </w:r>
                            <w:r w:rsidRPr="00951BD0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de Heer zal u bewaren</w:t>
                            </w:r>
                          </w:p>
                          <w:p w14:paraId="10512D3C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411BE2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gebed bij de opening van de Schriften</w:t>
                            </w:r>
                          </w:p>
                          <w:p w14:paraId="7DD772B5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588024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Tenachlezing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Genesis 2: 15-17 en 3: 1-9</w:t>
                            </w:r>
                          </w:p>
                          <w:p w14:paraId="5738BE9E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F58F90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538: 1,2</w:t>
                            </w:r>
                          </w:p>
                          <w:p w14:paraId="05914AD4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F04D61" w14:textId="77777777" w:rsidR="00806A72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lezing</w:t>
                            </w:r>
                            <w:r w:rsidR="00806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uit het Nieuwe Testament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14:paraId="6AD55C13" w14:textId="77777777" w:rsidR="00951BD0" w:rsidRPr="00794E81" w:rsidRDefault="00806A72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Matteüs 4: 1-11</w:t>
                            </w:r>
                          </w:p>
                          <w:p w14:paraId="163A3CF1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409CBA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538: 3,4</w:t>
                            </w:r>
                          </w:p>
                          <w:p w14:paraId="70C967BB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9D5ACE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uitleg en verkondiging</w:t>
                            </w:r>
                          </w:p>
                          <w:p w14:paraId="24B18401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1D4E2" w14:textId="77777777" w:rsidR="00C37997" w:rsidRDefault="00C37997" w:rsidP="00C3799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-muzikale meditatie</w:t>
                            </w:r>
                          </w:p>
                          <w:p w14:paraId="31F0B69F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9AC76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1EE0ABD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2DF110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829</w:t>
                            </w:r>
                          </w:p>
                          <w:p w14:paraId="7985B9FE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3D348B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51D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aankondiging van de inzameling</w:t>
                            </w:r>
                          </w:p>
                          <w:p w14:paraId="3915884C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1A903F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inzameling van de gaven</w:t>
                            </w:r>
                          </w:p>
                          <w:p w14:paraId="381C830D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DC4C1C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gebeden</w:t>
                            </w:r>
                          </w:p>
                          <w:p w14:paraId="7660A576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voorbeden telken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beëindigd met:</w:t>
                            </w:r>
                            <w:r w:rsidR="002A0C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zo bidden w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ij U samen </w:t>
                            </w:r>
                          </w:p>
                          <w:p w14:paraId="74B89128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w</w:t>
                            </w:r>
                            <w:r w:rsidR="00F76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aarop de gemeente antwoordt met: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E81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Hoor ons, o Heer</w:t>
                            </w:r>
                          </w:p>
                          <w:p w14:paraId="67A59DF2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afgesloten met stil gebed en ‘Onze Vader’</w:t>
                            </w:r>
                          </w:p>
                          <w:p w14:paraId="57A934D7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5CF37A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35F53ADB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DFAB7E" w14:textId="77777777" w:rsidR="00951BD0" w:rsidRPr="00794E81" w:rsidRDefault="00F7661B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slotlied:</w:t>
                            </w:r>
                            <w:r w:rsidR="00951BD0"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EC2C2A2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B1B417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uitzending en zegen (gezongen beaamd met 3x Amen</w:t>
                            </w:r>
                            <w:r w:rsidR="008406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(Lied 431c)</w:t>
                            </w: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56BE47" w14:textId="77777777" w:rsidR="00951BD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CEA786" w14:textId="77777777" w:rsidR="00785604" w:rsidRPr="00785604" w:rsidRDefault="00951BD0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  <w:r w:rsidRPr="00794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2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orgelspel</w:t>
                            </w:r>
                          </w:p>
                          <w:p w14:paraId="60FD91B9" w14:textId="77777777" w:rsidR="00785604" w:rsidRPr="00785604" w:rsidRDefault="00785604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7ACC626F" w14:textId="77777777" w:rsidR="00785604" w:rsidRDefault="00785604" w:rsidP="00785604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lang w:eastAsia="en-US"/>
                              </w:rPr>
                            </w:pPr>
                          </w:p>
                          <w:p w14:paraId="0DE942AD" w14:textId="77777777" w:rsidR="00785604" w:rsidRPr="004219BA" w:rsidRDefault="007E1A75" w:rsidP="00785604">
                            <w:pP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8AF8E2F" w14:textId="77777777" w:rsidR="00785604" w:rsidRPr="004219BA" w:rsidRDefault="00785604" w:rsidP="00785604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1EE88C7" w14:textId="77777777" w:rsidR="00785604" w:rsidRPr="00785604" w:rsidRDefault="00785604" w:rsidP="00785604">
                            <w:pP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701FCC2" w14:textId="77777777" w:rsidR="00951BD0" w:rsidRPr="00794E81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24A565F" w14:textId="77777777" w:rsidR="004457A0" w:rsidRDefault="0044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085B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6F24E737" w14:textId="77777777" w:rsidR="00951BD0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4" w:name="_Hlk17373162"/>
                      <w:bookmarkStart w:id="5" w:name="_Hlk17373163"/>
                      <w:bookmarkStart w:id="6" w:name="_Hlk17373164"/>
                      <w:bookmarkStart w:id="7" w:name="_Hlk17373165"/>
                    </w:p>
                    <w:p w14:paraId="75C727FB" w14:textId="77777777" w:rsidR="00951BD0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Orde van dienst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voor de</w:t>
                      </w:r>
                      <w:r w:rsidR="00951BD0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zondagmorgenviering</w:t>
                      </w:r>
                    </w:p>
                    <w:p w14:paraId="7455C3E3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48D779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op 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26 februari 2023 </w:t>
                      </w:r>
                      <w:r w:rsidR="008D38DB" w:rsidRPr="0031740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 Hoog-Keppel</w:t>
                      </w:r>
                    </w:p>
                    <w:p w14:paraId="1A7F081D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66FB22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BCFC7B" w14:textId="77777777" w:rsidR="00E54F01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2EA5D7" w14:textId="77777777" w:rsidR="00951BD0" w:rsidRPr="00317402" w:rsidRDefault="00E54F01" w:rsidP="008D38D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74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Protestantse Gemeente </w:t>
                      </w:r>
                      <w:r w:rsidR="00951BD0" w:rsidRPr="00317402">
                        <w:rPr>
                          <w:rFonts w:ascii="Arial" w:hAnsi="Arial" w:cs="Arial"/>
                          <w:sz w:val="28"/>
                          <w:szCs w:val="28"/>
                        </w:rPr>
                        <w:t>Drempt en Oldenkeppel</w:t>
                      </w:r>
                    </w:p>
                    <w:p w14:paraId="309D1AEC" w14:textId="77777777" w:rsidR="00951BD0" w:rsidRPr="00317402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1EA648" w14:textId="77777777" w:rsidR="00951BD0" w:rsidRPr="00317402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DDC3C4" w14:textId="77777777" w:rsidR="00951BD0" w:rsidRDefault="00951BD0" w:rsidP="00951B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AC051A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504C9A8D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5D1E07A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7F9D6635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546700CE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0E96BAED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78DD2A4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6D6AE6D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4EE6511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18A7EC02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7D15D05B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48E725C6" w14:textId="77777777" w:rsidR="00406CD0" w:rsidRPr="0008291F" w:rsidRDefault="0008291F" w:rsidP="0008291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291F">
                        <w:rPr>
                          <w:rFonts w:ascii="Arial" w:hAnsi="Arial" w:cs="Arial"/>
                          <w:sz w:val="24"/>
                          <w:szCs w:val="24"/>
                        </w:rPr>
                        <w:t>Eerste zondag van de veertigdagentijd</w:t>
                      </w:r>
                    </w:p>
                    <w:p w14:paraId="66A0FA5D" w14:textId="77777777" w:rsidR="0008291F" w:rsidRPr="0008291F" w:rsidRDefault="0008291F" w:rsidP="0008291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B1AF08" w14:textId="77777777" w:rsidR="0008291F" w:rsidRDefault="0008291F" w:rsidP="0008291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394994D" w14:textId="77777777" w:rsidR="00406CD0" w:rsidRPr="0008291F" w:rsidRDefault="0008291F" w:rsidP="0008291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8291F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Verander je mee?</w:t>
                      </w:r>
                    </w:p>
                    <w:p w14:paraId="56C9FF2E" w14:textId="77777777" w:rsidR="00406CD0" w:rsidRPr="0008291F" w:rsidRDefault="0008291F" w:rsidP="0008291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8291F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Waar zeg jij nee tegen?</w:t>
                      </w:r>
                    </w:p>
                    <w:p w14:paraId="1E4F6A3E" w14:textId="77777777" w:rsidR="00406CD0" w:rsidRPr="0008291F" w:rsidRDefault="00406CD0" w:rsidP="0008291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7ABA0E4" w14:textId="77777777" w:rsidR="00406CD0" w:rsidRPr="0008291F" w:rsidRDefault="00406CD0" w:rsidP="0008291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E4838E6" w14:textId="77777777" w:rsidR="00406CD0" w:rsidRDefault="000E1F79" w:rsidP="000E1F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Voorganger: Ds. Karin Spelt</w:t>
                      </w:r>
                    </w:p>
                    <w:p w14:paraId="73BBA2DF" w14:textId="77777777" w:rsidR="00406CD0" w:rsidRPr="00317402" w:rsidRDefault="000E1F79" w:rsidP="0031740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Organist: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Lucian Venderink</w:t>
                      </w:r>
                    </w:p>
                    <w:p w14:paraId="0064449E" w14:textId="77777777" w:rsidR="00406CD0" w:rsidRDefault="00406C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21A921C4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Orde van dienst </w:t>
                      </w:r>
                    </w:p>
                    <w:p w14:paraId="708110CD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6E8455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binnenkomst en ontmoeting</w:t>
                      </w:r>
                    </w:p>
                    <w:p w14:paraId="04D76E19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A777EB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orgelspel</w:t>
                      </w:r>
                    </w:p>
                    <w:p w14:paraId="4EB04D1C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8B03BC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Op de Drempel</w:t>
                      </w:r>
                    </w:p>
                    <w:p w14:paraId="5C1B37F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3EAB1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welkom en mededelingen</w:t>
                      </w:r>
                    </w:p>
                    <w:p w14:paraId="4E365936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094DE1" w14:textId="77777777" w:rsidR="00D820A6" w:rsidRDefault="00951BD0" w:rsidP="00D820A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F0674F">
                        <w:rPr>
                          <w:rFonts w:ascii="Arial" w:hAnsi="Arial" w:cs="Arial"/>
                          <w:sz w:val="24"/>
                          <w:szCs w:val="24"/>
                        </w:rPr>
                        <w:t>aanvangslied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67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lied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283</w:t>
                      </w:r>
                    </w:p>
                    <w:p w14:paraId="7DFD5B5E" w14:textId="77777777" w:rsidR="00D820A6" w:rsidRDefault="00D820A6" w:rsidP="00D820A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BA732E9" w14:textId="77777777" w:rsidR="00D820A6" w:rsidRDefault="00D820A6" w:rsidP="00D820A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-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votum en groet</w:t>
                      </w:r>
                    </w:p>
                    <w:p w14:paraId="585907F5" w14:textId="77777777" w:rsidR="00D820A6" w:rsidRPr="00895550" w:rsidRDefault="00D820A6" w:rsidP="00D820A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A9330D2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Onze hulp in de Naam van de Heer</w:t>
                      </w:r>
                    </w:p>
                    <w:p w14:paraId="2BC4DAEE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die hemel en aarde gemaakt heeft</w:t>
                      </w:r>
                    </w:p>
                    <w:p w14:paraId="3A0FB2DB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die trouw blijft in eeuwigheid</w:t>
                      </w:r>
                    </w:p>
                    <w:p w14:paraId="074D3F99" w14:textId="77777777" w:rsidR="00D820A6" w:rsidRPr="00895550" w:rsidRDefault="00D820A6" w:rsidP="00D820A6">
                      <w:pPr>
                        <w:pStyle w:val="Plattetekst2"/>
                        <w:ind w:left="142"/>
                        <w:rPr>
                          <w:rFonts w:ascii="Tahoma" w:hAnsi="Tahoma" w:cs="Tahoma"/>
                          <w:smallCaps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Cs w:val="22"/>
                        </w:rPr>
                        <w:t>en die niet loslaat wat zijn hand begon.</w:t>
                      </w:r>
                    </w:p>
                    <w:p w14:paraId="398D815C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Genade met u en vrede van God onze Vader</w:t>
                      </w:r>
                    </w:p>
                    <w:p w14:paraId="04A889C8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door Jezus Messias in de kracht van de Heilige Geest.</w:t>
                      </w:r>
                    </w:p>
                    <w:p w14:paraId="50BA6B96" w14:textId="77777777" w:rsidR="00D820A6" w:rsidRPr="00895550" w:rsidRDefault="00D820A6" w:rsidP="00D820A6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Amen.</w:t>
                      </w:r>
                    </w:p>
                    <w:p w14:paraId="1ABE4099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C0DEAA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drempelgebed</w:t>
                      </w:r>
                    </w:p>
                    <w:p w14:paraId="752AD242" w14:textId="77777777" w:rsidR="00D820A6" w:rsidRDefault="00D820A6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D11827" w14:textId="77777777" w:rsidR="00D820A6" w:rsidRPr="00794E81" w:rsidRDefault="00D820A6" w:rsidP="00D820A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-inleidende woorden</w:t>
                      </w:r>
                    </w:p>
                    <w:p w14:paraId="1E98527B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A10901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Kyrië en Gloria</w:t>
                      </w:r>
                    </w:p>
                    <w:p w14:paraId="40E360C7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047DF8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smeekgebed (aansluitend gezongen </w:t>
                      </w:r>
                      <w:r w:rsidR="007B77C1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Kyrië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3D617E77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  <w:p w14:paraId="603D804F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Heer ontferm U</w:t>
                      </w:r>
                    </w:p>
                    <w:p w14:paraId="327031D0" w14:textId="77777777" w:rsidR="00951BD0" w:rsidRPr="00794E81" w:rsidRDefault="00951BD0" w:rsidP="00951BD0">
                      <w:pPr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en hoor ons als wij bidden</w:t>
                      </w:r>
                      <w:r w:rsidR="002875B4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zingen;</w:t>
                      </w:r>
                    </w:p>
                    <w:p w14:paraId="1533CD9C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63935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1951BF" w14:textId="77777777" w:rsidR="00951BD0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lied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91a</w:t>
                      </w:r>
                    </w:p>
                    <w:p w14:paraId="2861C2B6" w14:textId="77777777" w:rsidR="00D820A6" w:rsidRDefault="00D820A6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778E0B" w14:textId="77777777" w:rsidR="00D820A6" w:rsidRDefault="00D820A6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-moment voor de kinderen</w:t>
                      </w:r>
                    </w:p>
                    <w:p w14:paraId="0A91123E" w14:textId="77777777" w:rsidR="00D820A6" w:rsidRDefault="00D820A6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758A9E" w14:textId="77777777" w:rsidR="00D820A6" w:rsidRDefault="00D820A6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-veertigdagenlied</w:t>
                      </w:r>
                      <w:r w:rsidR="000829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Verander je mee ( melodie lied 536)</w:t>
                      </w:r>
                    </w:p>
                    <w:p w14:paraId="0A53D526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24CF1F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Wij zijn op weg, kom mee en sluit je aan.</w:t>
                      </w:r>
                    </w:p>
                    <w:p w14:paraId="182ABA92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Met de verhalen van het goede leven</w:t>
                      </w:r>
                    </w:p>
                    <w:p w14:paraId="3A443281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zal God ons hoop en licht en liefde geven.</w:t>
                      </w:r>
                    </w:p>
                    <w:p w14:paraId="655252EE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 met ons mee dat alles anders kan.</w:t>
                      </w:r>
                    </w:p>
                    <w:p w14:paraId="22446D06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173C9F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Kom als je blij bent, kom met je verdriet.</w:t>
                      </w:r>
                    </w:p>
                    <w:p w14:paraId="347D7781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Kom met geluk en kom ook met je vragen.</w:t>
                      </w:r>
                    </w:p>
                    <w:p w14:paraId="4C5E5E3D" w14:textId="77777777" w:rsidR="0008291F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God wijst de weg in deze veertig dagen.</w:t>
                      </w:r>
                    </w:p>
                    <w:p w14:paraId="5B5223D9" w14:textId="77777777" w:rsidR="0008291F" w:rsidRPr="00794E81" w:rsidRDefault="0008291F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Open je ogen, zorg dat jij het ziet. </w:t>
                      </w:r>
                    </w:p>
                    <w:p w14:paraId="793625E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59FD18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De Schriften</w:t>
                      </w:r>
                    </w:p>
                    <w:p w14:paraId="704F4F44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A0E3D5" w14:textId="77777777" w:rsidR="00951BD0" w:rsidRP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>groet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Heer zal bij u zijn / </w:t>
                      </w:r>
                      <w:r w:rsidRPr="00951BD0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de Heer zal u bewaren</w:t>
                      </w:r>
                    </w:p>
                    <w:p w14:paraId="10512D3C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411BE2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gebed bij de opening van de Schriften</w:t>
                      </w:r>
                    </w:p>
                    <w:p w14:paraId="7DD772B5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588024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Tenachlezing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Genesis 2: 15-17 en 3: 1-9</w:t>
                      </w:r>
                    </w:p>
                    <w:p w14:paraId="5738BE9E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F58F90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538: 1,2</w:t>
                      </w:r>
                    </w:p>
                    <w:p w14:paraId="05914AD4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F04D61" w14:textId="77777777" w:rsidR="00806A72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lezing</w:t>
                      </w:r>
                      <w:r w:rsidR="00806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uit het Nieuwe Testament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06A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14:paraId="6AD55C13" w14:textId="77777777" w:rsidR="00951BD0" w:rsidRPr="00794E81" w:rsidRDefault="00806A72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Matteüs 4: 1-11</w:t>
                      </w:r>
                    </w:p>
                    <w:p w14:paraId="163A3CF1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409CBA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538: 3,4</w:t>
                      </w:r>
                    </w:p>
                    <w:p w14:paraId="70C967BB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9D5ACE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uitleg en verkondiging</w:t>
                      </w:r>
                    </w:p>
                    <w:p w14:paraId="24B18401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21D4E2" w14:textId="77777777" w:rsidR="00C37997" w:rsidRDefault="00C37997" w:rsidP="00C3799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-muzikale meditatie</w:t>
                      </w:r>
                    </w:p>
                    <w:p w14:paraId="31F0B69F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9AC76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Ons Antwoord</w:t>
                      </w:r>
                    </w:p>
                    <w:p w14:paraId="1EE0ABD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2DF110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829</w:t>
                      </w:r>
                    </w:p>
                    <w:p w14:paraId="7985B9FE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3D348B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851DF8">
                        <w:rPr>
                          <w:rFonts w:ascii="Arial" w:hAnsi="Arial" w:cs="Arial"/>
                          <w:sz w:val="24"/>
                          <w:szCs w:val="24"/>
                        </w:rPr>
                        <w:t>aankondiging van de inzameling</w:t>
                      </w:r>
                    </w:p>
                    <w:p w14:paraId="3915884C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1A903F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inzameling van de gaven</w:t>
                      </w:r>
                    </w:p>
                    <w:p w14:paraId="381C830D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DC4C1C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gebeden</w:t>
                      </w:r>
                    </w:p>
                    <w:p w14:paraId="7660A576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voorbeden telken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s beëindigd met:</w:t>
                      </w:r>
                      <w:r w:rsidR="002A0C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zo bidden w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ij U samen </w:t>
                      </w:r>
                    </w:p>
                    <w:p w14:paraId="74B89128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w</w:t>
                      </w:r>
                      <w:r w:rsidR="00F7661B">
                        <w:rPr>
                          <w:rFonts w:ascii="Arial" w:hAnsi="Arial" w:cs="Arial"/>
                          <w:sz w:val="24"/>
                          <w:szCs w:val="24"/>
                        </w:rPr>
                        <w:t>aarop de gemeente antwoordt met: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94E81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Hoor ons, o Heer</w:t>
                      </w:r>
                    </w:p>
                    <w:p w14:paraId="67A59DF2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afgesloten met stil gebed en ‘Onze Vader’</w:t>
                      </w:r>
                    </w:p>
                    <w:p w14:paraId="57A934D7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5CF37A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  <w:bdr w:val="single" w:sz="4" w:space="0" w:color="auto"/>
                        </w:rPr>
                        <w:t>Op Weg</w:t>
                      </w:r>
                    </w:p>
                    <w:p w14:paraId="35F53ADB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DFAB7E" w14:textId="77777777" w:rsidR="00951BD0" w:rsidRPr="00794E81" w:rsidRDefault="00F7661B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slotlied:</w:t>
                      </w:r>
                      <w:r w:rsidR="00951BD0"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6CD0">
                        <w:rPr>
                          <w:rFonts w:ascii="Arial" w:hAnsi="Arial" w:cs="Arial"/>
                          <w:sz w:val="24"/>
                          <w:szCs w:val="24"/>
                        </w:rPr>
                        <w:t>98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6EC2C2A2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B1B417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- uitzending en zegen (gezongen beaamd met 3x Amen</w:t>
                      </w:r>
                      <w:r w:rsidR="008406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(Lied 431c)</w:t>
                      </w: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7C56BE47" w14:textId="77777777" w:rsidR="00951BD0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CEA786" w14:textId="77777777" w:rsidR="00785604" w:rsidRPr="00785604" w:rsidRDefault="00951BD0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  <w:r w:rsidRPr="00794E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D820A6">
                        <w:rPr>
                          <w:rFonts w:ascii="Arial" w:hAnsi="Arial" w:cs="Arial"/>
                          <w:sz w:val="24"/>
                          <w:szCs w:val="24"/>
                        </w:rPr>
                        <w:t>orgelspel</w:t>
                      </w:r>
                    </w:p>
                    <w:p w14:paraId="60FD91B9" w14:textId="77777777" w:rsidR="00785604" w:rsidRPr="00785604" w:rsidRDefault="00785604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</w:p>
                    <w:p w14:paraId="7ACC626F" w14:textId="77777777" w:rsidR="00785604" w:rsidRDefault="00785604" w:rsidP="00785604">
                      <w:pPr>
                        <w:rPr>
                          <w:rFonts w:ascii="Verdana" w:eastAsia="Calibri" w:hAnsi="Verdana" w:cs="Calibri"/>
                          <w:b/>
                          <w:bCs/>
                          <w:lang w:eastAsia="en-US"/>
                        </w:rPr>
                      </w:pPr>
                    </w:p>
                    <w:p w14:paraId="0DE942AD" w14:textId="77777777" w:rsidR="00785604" w:rsidRPr="004219BA" w:rsidRDefault="007E1A75" w:rsidP="00785604">
                      <w:pPr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8AF8E2F" w14:textId="77777777" w:rsidR="00785604" w:rsidRPr="004219BA" w:rsidRDefault="00785604" w:rsidP="00785604">
                      <w:pP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14:paraId="11EE88C7" w14:textId="77777777" w:rsidR="00785604" w:rsidRPr="00785604" w:rsidRDefault="00785604" w:rsidP="00785604">
                      <w:pPr>
                        <w:rPr>
                          <w:rFonts w:ascii="Arial" w:eastAsia="Calibri" w:hAnsi="Arial" w:cs="Arial"/>
                          <w:sz w:val="24"/>
                          <w:szCs w:val="24"/>
                          <w:lang w:eastAsia="en-US"/>
                        </w:rPr>
                      </w:pPr>
                    </w:p>
                    <w:p w14:paraId="0701FCC2" w14:textId="77777777" w:rsidR="00951BD0" w:rsidRPr="00794E81" w:rsidRDefault="00951BD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724A565F" w14:textId="77777777" w:rsidR="004457A0" w:rsidRDefault="004457A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C57947" wp14:editId="7BEBEACB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7113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7947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43F67113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0CA7A20" wp14:editId="4026093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7A20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806A72">
        <w:t>A</w:t>
      </w:r>
    </w:p>
    <w:p w14:paraId="3B3E9A6D" w14:textId="0D06744B" w:rsidR="00951BD0" w:rsidRDefault="00806A72">
      <w:r>
        <w:t>AAo</w:t>
      </w:r>
      <w:r w:rsidR="004457A0">
        <w:br w:type="page"/>
      </w:r>
      <w:r w:rsidR="00E13F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BBF598" wp14:editId="2F81437A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6F8F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F598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63D26F8F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3F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C98522" wp14:editId="3FBBCC76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8522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 w:rsidR="00E13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055D0A" wp14:editId="102D3C34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698F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55D0A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1FD8698F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13F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CF4AEE" wp14:editId="0079C0D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4AEE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BFE"/>
    <w:multiLevelType w:val="hybridMultilevel"/>
    <w:tmpl w:val="CD68B1E8"/>
    <w:lvl w:ilvl="0" w:tplc="0786E0A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49C"/>
    <w:multiLevelType w:val="hybridMultilevel"/>
    <w:tmpl w:val="17CA11E4"/>
    <w:lvl w:ilvl="0" w:tplc="527E2C2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7920"/>
    <w:multiLevelType w:val="hybridMultilevel"/>
    <w:tmpl w:val="A2F8B112"/>
    <w:lvl w:ilvl="0" w:tplc="6CF45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72516">
    <w:abstractNumId w:val="2"/>
  </w:num>
  <w:num w:numId="2" w16cid:durableId="735397727">
    <w:abstractNumId w:val="0"/>
  </w:num>
  <w:num w:numId="3" w16cid:durableId="14690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8291F"/>
    <w:rsid w:val="000A2580"/>
    <w:rsid w:val="000B155F"/>
    <w:rsid w:val="000E1F79"/>
    <w:rsid w:val="00220788"/>
    <w:rsid w:val="002875B4"/>
    <w:rsid w:val="002A0C4A"/>
    <w:rsid w:val="00317402"/>
    <w:rsid w:val="003E3F36"/>
    <w:rsid w:val="00406CD0"/>
    <w:rsid w:val="004219BA"/>
    <w:rsid w:val="004457A0"/>
    <w:rsid w:val="004D054C"/>
    <w:rsid w:val="00502847"/>
    <w:rsid w:val="00785604"/>
    <w:rsid w:val="007B77C1"/>
    <w:rsid w:val="007E1A75"/>
    <w:rsid w:val="00806A72"/>
    <w:rsid w:val="00840642"/>
    <w:rsid w:val="00851DF8"/>
    <w:rsid w:val="008D38DB"/>
    <w:rsid w:val="00951BD0"/>
    <w:rsid w:val="009E33EA"/>
    <w:rsid w:val="009F35A8"/>
    <w:rsid w:val="00C37997"/>
    <w:rsid w:val="00C404B4"/>
    <w:rsid w:val="00D36342"/>
    <w:rsid w:val="00D820A6"/>
    <w:rsid w:val="00E13F26"/>
    <w:rsid w:val="00E541E3"/>
    <w:rsid w:val="00E54F01"/>
    <w:rsid w:val="00F0674F"/>
    <w:rsid w:val="00F61502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BED12"/>
  <w15:chartTrackingRefBased/>
  <w15:docId w15:val="{ED5A23CB-A800-4313-81BA-DCD51D6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2023-02-21T15:00:00Z</cp:lastPrinted>
  <dcterms:created xsi:type="dcterms:W3CDTF">2023-02-24T08:26:00Z</dcterms:created>
  <dcterms:modified xsi:type="dcterms:W3CDTF">2023-02-24T08:26:00Z</dcterms:modified>
</cp:coreProperties>
</file>